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5E93" w:rsidRDefault="001F7EA9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7DFDFBDB" id="Forma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VhuQ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ttangol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4406A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35E93" w:rsidRDefault="00D35E93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D35E93" w:rsidRDefault="001F7EA9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177692BD2C6C44AAB702D18C3BEE6857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406A7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PTPCT 2017-2019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35E93" w:rsidRDefault="00D35E93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406A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D35E93" w:rsidRDefault="001F7EA9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23AF824CC057413A959330953C73C526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406A7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CONTESTO ESTERNO ED INTERNO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35E93" w:rsidRDefault="00D35E93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tangolo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PC57tfZAgAAKA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4406A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35E93" w:rsidRDefault="00D35E93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406A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D35E93" w:rsidRDefault="001F7EA9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177692BD2C6C44AAB702D18C3BEE685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PTPCT 2017-2019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4406A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35E93" w:rsidRDefault="00D35E93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406A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D35E93" w:rsidRDefault="001F7EA9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23AF824CC057413A959330953C73C52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rPr>
                                        <w:sz w:val="36"/>
                                        <w:szCs w:val="36"/>
                                      </w:rPr>
                                      <w:t>CONTESTO ESTERNO ED INTERNO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35E93" w:rsidRDefault="00D35E9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22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ttangolo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35E93" w:rsidRDefault="001F7EA9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COMUNE DI VILLARICCA</w:t>
                                    </w:r>
                                  </w:sdtContent>
                                </w:sdt>
                              </w:p>
                              <w:p w:rsidR="00D35E93" w:rsidRDefault="00D35E93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D35E93" w:rsidRDefault="001F7EA9">
                                <w:pPr>
                                  <w:pStyle w:val="Nessunaspaziatura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18T00:00:00Z">
                                      <w:dateFormat w:val="d MMMM 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95F82">
                                      <w:t>18 gennaio 2017</w:t>
                                    </w:r>
                                  </w:sdtContent>
                                </w:sdt>
                              </w:p>
                              <w:p w:rsidR="00D35E93" w:rsidRDefault="000122FE">
                                <w:pPr>
                                  <w:pStyle w:val="Nessunaspaziatura"/>
                                  <w:spacing w:line="276" w:lineRule="auto"/>
                                  <w:jc w:val="center"/>
                                </w:pPr>
                                <w:r>
                                  <w:t xml:space="preserve">Autore: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406A7">
                                      <w:t>Michele Ronza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Rettangolo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" o:allowincell="f" filled="f" stroked="f" strokeweight=".25pt">
                    <v:textbox style="mso-fit-shape-to-text:t" inset=",18pt,,18pt">
                      <w:txbxContent>
                        <w:p w:rsidR="00D35E93" w:rsidRDefault="00D06504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406A7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COMUNE DI VILLARICCA</w:t>
                              </w:r>
                            </w:sdtContent>
                          </w:sdt>
                        </w:p>
                        <w:p w:rsidR="00D35E93" w:rsidRDefault="00D35E93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D35E93" w:rsidRDefault="00D06504">
                          <w:pPr>
                            <w:pStyle w:val="Nessunaspaziatura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5F82">
                                <w:t>18 gennaio 2017</w:t>
                              </w:r>
                            </w:sdtContent>
                          </w:sdt>
                        </w:p>
                        <w:p w:rsidR="00D35E93" w:rsidRDefault="000122FE">
                          <w:pPr>
                            <w:pStyle w:val="Nessunaspaziatura"/>
                            <w:spacing w:line="276" w:lineRule="auto"/>
                            <w:jc w:val="center"/>
                          </w:pPr>
                          <w:r>
                            <w:t xml:space="preserve">Autore: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406A7">
                                <w:t>Michele Ronza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122FE">
            <w:br w:type="page"/>
          </w:r>
        </w:sdtContent>
      </w:sdt>
    </w:p>
    <w:p w:rsidR="00D35E93" w:rsidRDefault="001F7EA9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placeholder>
            <w:docPart w:val="5AC6C90C15BA40E0BC29FED423B6D50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406A7">
            <w:rPr>
              <w:smallCaps w:val="0"/>
            </w:rPr>
            <w:t>PTPCT 2017-2019</w:t>
          </w:r>
        </w:sdtContent>
      </w:sdt>
    </w:p>
    <w:p w:rsidR="00D35E93" w:rsidRDefault="001F7EA9">
      <w:pPr>
        <w:pStyle w:val="Sottotitolo"/>
      </w:pPr>
      <w:sdt>
        <w:sdtPr>
          <w:alias w:val="Sottotitolo"/>
          <w:tag w:val="Sottotitolo"/>
          <w:id w:val="11808339"/>
          <w:placeholder>
            <w:docPart w:val="49364E9C338F45828ED2C4605FA0174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4406A7">
            <w:t>CONTESTO ESTERNO ED INTERNO</w:t>
          </w:r>
        </w:sdtContent>
      </w:sdt>
    </w:p>
    <w:p w:rsidR="00612469" w:rsidRPr="00976A2A" w:rsidRDefault="00612469" w:rsidP="00612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COMUNE DI VILLARICCA</w:t>
      </w:r>
    </w:p>
    <w:p w:rsidR="00612469" w:rsidRDefault="00612469" w:rsidP="00612469">
      <w:pPr>
        <w:jc w:val="center"/>
        <w:rPr>
          <w:b/>
        </w:rPr>
      </w:pPr>
      <w:r>
        <w:rPr>
          <w:b/>
        </w:rPr>
        <w:t>Città Metropolitana di Napoli</w:t>
      </w:r>
    </w:p>
    <w:p w:rsidR="00612469" w:rsidRDefault="00612469" w:rsidP="00612469">
      <w:pPr>
        <w:rPr>
          <w:b/>
        </w:rPr>
      </w:pPr>
    </w:p>
    <w:p w:rsidR="00612469" w:rsidRDefault="00612469" w:rsidP="00612469">
      <w:pPr>
        <w:jc w:val="center"/>
        <w:rPr>
          <w:b/>
        </w:rPr>
      </w:pPr>
      <w:r>
        <w:rPr>
          <w:b/>
        </w:rPr>
        <w:t>PIANO PER LA PREVENZIONE DELLA CORRUZIONE E TRASPARENZA TRIENNIO 2017/2019</w:t>
      </w:r>
    </w:p>
    <w:p w:rsidR="00612469" w:rsidRDefault="00612469" w:rsidP="00612469">
      <w:pPr>
        <w:jc w:val="center"/>
        <w:rPr>
          <w:b/>
        </w:rPr>
      </w:pPr>
      <w:r>
        <w:rPr>
          <w:b/>
        </w:rPr>
        <w:t>ANALISI DEL CONTESTO</w:t>
      </w:r>
    </w:p>
    <w:p w:rsidR="00612469" w:rsidRPr="00976A2A" w:rsidRDefault="00612469" w:rsidP="00612469">
      <w:pPr>
        <w:jc w:val="center"/>
        <w:rPr>
          <w:i/>
        </w:rPr>
      </w:pPr>
      <w:r w:rsidRPr="00976A2A">
        <w:t>(</w:t>
      </w:r>
      <w:r w:rsidRPr="00976A2A">
        <w:rPr>
          <w:i/>
        </w:rPr>
        <w:t>DETERMINAZIONE A.N.AC N.12 DEL 28 OTTOBRE 2015)</w:t>
      </w:r>
    </w:p>
    <w:p w:rsidR="00612469" w:rsidRDefault="00612469" w:rsidP="00612469">
      <w:pPr>
        <w:rPr>
          <w:b/>
        </w:rPr>
      </w:pPr>
    </w:p>
    <w:p w:rsidR="00612469" w:rsidRPr="00976A2A" w:rsidRDefault="00612469" w:rsidP="00612469">
      <w:pPr>
        <w:rPr>
          <w:b/>
          <w:sz w:val="32"/>
          <w:szCs w:val="32"/>
        </w:rPr>
      </w:pPr>
      <w:r w:rsidRPr="00976A2A">
        <w:rPr>
          <w:b/>
          <w:sz w:val="32"/>
          <w:szCs w:val="32"/>
        </w:rPr>
        <w:t>CONTESTO ESTERNO</w:t>
      </w:r>
    </w:p>
    <w:p w:rsidR="00612469" w:rsidRDefault="00612469" w:rsidP="00612469"/>
    <w:p w:rsidR="00612469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Il Comune di </w:t>
      </w:r>
      <w:r>
        <w:rPr>
          <w:sz w:val="28"/>
          <w:szCs w:val="28"/>
        </w:rPr>
        <w:t>Villaricca</w:t>
      </w:r>
      <w:r w:rsidRPr="00976A2A">
        <w:rPr>
          <w:sz w:val="28"/>
          <w:szCs w:val="28"/>
        </w:rPr>
        <w:t xml:space="preserve">, il cui territorio si estende su un’area di   </w:t>
      </w:r>
      <w:r>
        <w:rPr>
          <w:sz w:val="28"/>
          <w:szCs w:val="28"/>
        </w:rPr>
        <w:t>circa sette</w:t>
      </w:r>
      <w:r w:rsidRPr="00976A2A">
        <w:rPr>
          <w:sz w:val="28"/>
          <w:szCs w:val="28"/>
        </w:rPr>
        <w:t xml:space="preserve">  Km2, è un paese situato a nord di Napoli che conta una popolazione di circa 3</w:t>
      </w:r>
      <w:r>
        <w:rPr>
          <w:sz w:val="28"/>
          <w:szCs w:val="28"/>
        </w:rPr>
        <w:t>1</w:t>
      </w:r>
      <w:r w:rsidRPr="00976A2A">
        <w:rPr>
          <w:sz w:val="28"/>
          <w:szCs w:val="28"/>
        </w:rPr>
        <w:t xml:space="preserve">.000 abitanti. Come quasi tutti i Comuni situati in questa area geografica l’influenza della criminalità organizzata ne ha caratterizzato le vicende politiche ed  amministrative negli </w:t>
      </w:r>
      <w:r>
        <w:rPr>
          <w:sz w:val="28"/>
          <w:szCs w:val="28"/>
        </w:rPr>
        <w:t>anni ottanta ed inizio novanta.</w:t>
      </w:r>
      <w:r w:rsidRPr="00976A2A">
        <w:rPr>
          <w:sz w:val="28"/>
          <w:szCs w:val="28"/>
        </w:rPr>
        <w:t xml:space="preserve"> Prova ne è lo scioglimento </w:t>
      </w:r>
      <w:r>
        <w:rPr>
          <w:sz w:val="28"/>
          <w:szCs w:val="28"/>
        </w:rPr>
        <w:t>nel 1993</w:t>
      </w:r>
      <w:r w:rsidRPr="00976A2A">
        <w:rPr>
          <w:sz w:val="28"/>
          <w:szCs w:val="28"/>
        </w:rPr>
        <w:t xml:space="preserve"> del consiglio comunale ex art. 143 del d.lgs.267/2000.</w:t>
      </w:r>
      <w:r>
        <w:rPr>
          <w:sz w:val="28"/>
          <w:szCs w:val="28"/>
        </w:rPr>
        <w:t xml:space="preserve"> Successivamente a tale scioglimento non si rinvengono eclatanti condizionamenti </w:t>
      </w:r>
      <w:r w:rsidRPr="00976A2A">
        <w:rPr>
          <w:sz w:val="28"/>
          <w:szCs w:val="28"/>
        </w:rPr>
        <w:t xml:space="preserve"> sull’attività amministrativa</w:t>
      </w:r>
      <w:r>
        <w:rPr>
          <w:sz w:val="28"/>
          <w:szCs w:val="28"/>
        </w:rPr>
        <w:t xml:space="preserve"> ad opera di gruppi di poteri forti pur presenti e la libera</w:t>
      </w:r>
      <w:r w:rsidRPr="00976A2A">
        <w:rPr>
          <w:sz w:val="28"/>
          <w:szCs w:val="28"/>
        </w:rPr>
        <w:t xml:space="preserve"> autodeterminazione </w:t>
      </w:r>
      <w:r>
        <w:rPr>
          <w:sz w:val="28"/>
          <w:szCs w:val="28"/>
        </w:rPr>
        <w:t>ne</w:t>
      </w:r>
      <w:r w:rsidRPr="00976A2A">
        <w:rPr>
          <w:sz w:val="28"/>
          <w:szCs w:val="28"/>
        </w:rPr>
        <w:t xml:space="preserve">ll’amministrazione della cosa pubblica </w:t>
      </w:r>
      <w:r>
        <w:rPr>
          <w:sz w:val="28"/>
          <w:szCs w:val="28"/>
        </w:rPr>
        <w:t>non sembra aver prodotto</w:t>
      </w:r>
      <w:r w:rsidR="00B43C87">
        <w:rPr>
          <w:sz w:val="28"/>
          <w:szCs w:val="28"/>
        </w:rPr>
        <w:t xml:space="preserve"> significativi</w:t>
      </w:r>
      <w:r>
        <w:rPr>
          <w:sz w:val="28"/>
          <w:szCs w:val="28"/>
        </w:rPr>
        <w:t xml:space="preserve"> episodi di</w:t>
      </w:r>
      <w:r w:rsidRPr="00976A2A">
        <w:rPr>
          <w:sz w:val="28"/>
          <w:szCs w:val="28"/>
        </w:rPr>
        <w:t xml:space="preserve"> cattiva </w:t>
      </w:r>
      <w:r>
        <w:rPr>
          <w:sz w:val="28"/>
          <w:szCs w:val="28"/>
        </w:rPr>
        <w:t>gestione</w:t>
      </w:r>
      <w:r w:rsidRPr="00976A2A">
        <w:rPr>
          <w:sz w:val="28"/>
          <w:szCs w:val="28"/>
        </w:rPr>
        <w:t xml:space="preserve"> in cui si inquadra – secondo le giuste considerazioni dell’A.N.A.C. – il fenomeno corruttivo nella pubblica amministrazione.</w:t>
      </w:r>
      <w:r>
        <w:rPr>
          <w:sz w:val="28"/>
          <w:szCs w:val="28"/>
        </w:rPr>
        <w:t xml:space="preserve"> A quel che è dato sapere l’</w:t>
      </w:r>
      <w:r w:rsidRPr="00976A2A">
        <w:rPr>
          <w:sz w:val="28"/>
          <w:szCs w:val="28"/>
        </w:rPr>
        <w:t xml:space="preserve">assetto urbanistico e commerciale </w:t>
      </w:r>
      <w:r>
        <w:rPr>
          <w:sz w:val="28"/>
          <w:szCs w:val="28"/>
        </w:rPr>
        <w:t xml:space="preserve">non è stato </w:t>
      </w:r>
      <w:r w:rsidRPr="00976A2A">
        <w:rPr>
          <w:sz w:val="28"/>
          <w:szCs w:val="28"/>
        </w:rPr>
        <w:t xml:space="preserve">oggetto di specifici rilievi </w:t>
      </w:r>
      <w:r>
        <w:rPr>
          <w:sz w:val="28"/>
          <w:szCs w:val="28"/>
        </w:rPr>
        <w:t xml:space="preserve"> e, quindi, sembra che non si siano verificate – almeno negli ultimi venti anni - </w:t>
      </w:r>
      <w:r w:rsidRPr="00976A2A">
        <w:rPr>
          <w:sz w:val="28"/>
          <w:szCs w:val="28"/>
        </w:rPr>
        <w:t xml:space="preserve">grosse speculazioni </w:t>
      </w:r>
      <w:r>
        <w:rPr>
          <w:sz w:val="28"/>
          <w:szCs w:val="28"/>
        </w:rPr>
        <w:t xml:space="preserve"> che solitamente celano</w:t>
      </w:r>
      <w:r w:rsidRPr="00976A2A">
        <w:rPr>
          <w:sz w:val="28"/>
          <w:szCs w:val="28"/>
        </w:rPr>
        <w:t xml:space="preserve"> favoritismi elettorali. </w:t>
      </w:r>
      <w:r>
        <w:rPr>
          <w:sz w:val="28"/>
          <w:szCs w:val="28"/>
        </w:rPr>
        <w:t xml:space="preserve">Importanti interventi nel campo delle opere pubbliche (costruzione caserma carabinieri, costruzione di due ville comunali, rifacimento parziale del centro storico, edilizia residenziale autogestita,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 possono essere considerati indice di buona amministrazione per</w:t>
      </w:r>
      <w:r w:rsidRPr="00976A2A">
        <w:rPr>
          <w:sz w:val="28"/>
          <w:szCs w:val="28"/>
        </w:rPr>
        <w:t xml:space="preserve">  il bene</w:t>
      </w:r>
      <w:r>
        <w:rPr>
          <w:sz w:val="28"/>
          <w:szCs w:val="28"/>
        </w:rPr>
        <w:t xml:space="preserve"> e nell’interesse </w:t>
      </w:r>
      <w:r w:rsidRPr="00976A2A">
        <w:rPr>
          <w:sz w:val="28"/>
          <w:szCs w:val="28"/>
        </w:rPr>
        <w:t xml:space="preserve">della collettività amministrata. </w:t>
      </w:r>
    </w:p>
    <w:p w:rsidR="00612469" w:rsidRDefault="00612469" w:rsidP="00612469">
      <w:pPr>
        <w:jc w:val="both"/>
      </w:pPr>
      <w:r w:rsidRPr="00976A2A">
        <w:rPr>
          <w:sz w:val="28"/>
          <w:szCs w:val="28"/>
        </w:rPr>
        <w:t xml:space="preserve">In definitiva il contesto esterno documentato e documentabile deve far ritenere il Comune di </w:t>
      </w:r>
      <w:r>
        <w:rPr>
          <w:sz w:val="28"/>
          <w:szCs w:val="28"/>
        </w:rPr>
        <w:t>Villaricca attento e vigile nell’amministrazione della cosa pubblica.</w:t>
      </w:r>
    </w:p>
    <w:p w:rsidR="00612469" w:rsidRDefault="00612469" w:rsidP="00612469">
      <w:pPr>
        <w:rPr>
          <w:b/>
        </w:rPr>
      </w:pPr>
    </w:p>
    <w:p w:rsidR="00612469" w:rsidRDefault="00612469" w:rsidP="00612469">
      <w:pPr>
        <w:rPr>
          <w:b/>
        </w:rPr>
      </w:pPr>
    </w:p>
    <w:p w:rsidR="00612469" w:rsidRPr="00976A2A" w:rsidRDefault="00612469" w:rsidP="00612469">
      <w:pPr>
        <w:rPr>
          <w:b/>
          <w:sz w:val="32"/>
          <w:szCs w:val="32"/>
        </w:rPr>
      </w:pPr>
      <w:r w:rsidRPr="00976A2A">
        <w:rPr>
          <w:b/>
          <w:sz w:val="32"/>
          <w:szCs w:val="32"/>
        </w:rPr>
        <w:t>CONTESTO INTERNO</w:t>
      </w:r>
    </w:p>
    <w:p w:rsidR="00612469" w:rsidRDefault="00612469" w:rsidP="00612469">
      <w:pPr>
        <w:jc w:val="both"/>
        <w:rPr>
          <w:sz w:val="28"/>
          <w:szCs w:val="28"/>
        </w:rPr>
      </w:pPr>
    </w:p>
    <w:p w:rsidR="00612469" w:rsidRPr="00976A2A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Il contesto esterno </w:t>
      </w:r>
      <w:r>
        <w:rPr>
          <w:sz w:val="28"/>
          <w:szCs w:val="28"/>
        </w:rPr>
        <w:t xml:space="preserve"> degli ultimi venti anni </w:t>
      </w:r>
      <w:r w:rsidRPr="00976A2A">
        <w:rPr>
          <w:sz w:val="28"/>
          <w:szCs w:val="28"/>
        </w:rPr>
        <w:t xml:space="preserve">sommariamente rappresentato ha certamente influenzato </w:t>
      </w:r>
      <w:r>
        <w:rPr>
          <w:sz w:val="28"/>
          <w:szCs w:val="28"/>
        </w:rPr>
        <w:t>positivamente</w:t>
      </w:r>
      <w:r w:rsidRPr="00976A2A">
        <w:rPr>
          <w:sz w:val="28"/>
          <w:szCs w:val="28"/>
        </w:rPr>
        <w:t xml:space="preserve"> il contesto interno del Comune. </w:t>
      </w:r>
      <w:r>
        <w:rPr>
          <w:sz w:val="28"/>
          <w:szCs w:val="28"/>
        </w:rPr>
        <w:t xml:space="preserve">Gli </w:t>
      </w:r>
      <w:r w:rsidRPr="00976A2A">
        <w:rPr>
          <w:sz w:val="28"/>
          <w:szCs w:val="28"/>
        </w:rPr>
        <w:t>apparati dirigenziali del Comune</w:t>
      </w:r>
      <w:r>
        <w:rPr>
          <w:sz w:val="28"/>
          <w:szCs w:val="28"/>
        </w:rPr>
        <w:t xml:space="preserve"> – seppure in una situazione di forte carenza organica -</w:t>
      </w:r>
      <w:r w:rsidRPr="00976A2A">
        <w:rPr>
          <w:sz w:val="28"/>
          <w:szCs w:val="28"/>
        </w:rPr>
        <w:t xml:space="preserve"> hanno contribuito in maniera </w:t>
      </w:r>
      <w:r>
        <w:rPr>
          <w:sz w:val="28"/>
          <w:szCs w:val="28"/>
        </w:rPr>
        <w:t xml:space="preserve">proficua </w:t>
      </w:r>
      <w:r w:rsidRPr="00976A2A">
        <w:rPr>
          <w:sz w:val="28"/>
          <w:szCs w:val="28"/>
        </w:rPr>
        <w:t xml:space="preserve"> al prevalere degli interessi  della collettività amministrata. L’attuale </w:t>
      </w:r>
      <w:r>
        <w:rPr>
          <w:sz w:val="28"/>
          <w:szCs w:val="28"/>
        </w:rPr>
        <w:t>amministrazione</w:t>
      </w:r>
      <w:r w:rsidRPr="00976A2A">
        <w:rPr>
          <w:sz w:val="28"/>
          <w:szCs w:val="28"/>
        </w:rPr>
        <w:t xml:space="preserve"> sta profondendo ogni sforzo possibile per </w:t>
      </w:r>
      <w:r>
        <w:rPr>
          <w:sz w:val="28"/>
          <w:szCs w:val="28"/>
        </w:rPr>
        <w:t>evitare che</w:t>
      </w:r>
      <w:r w:rsidRPr="00976A2A">
        <w:rPr>
          <w:sz w:val="28"/>
          <w:szCs w:val="28"/>
        </w:rPr>
        <w:t xml:space="preserve"> il malcostume </w:t>
      </w:r>
      <w:r>
        <w:rPr>
          <w:sz w:val="28"/>
          <w:szCs w:val="28"/>
        </w:rPr>
        <w:t>possa annidarsi</w:t>
      </w:r>
      <w:r w:rsidRPr="00976A2A">
        <w:rPr>
          <w:sz w:val="28"/>
          <w:szCs w:val="28"/>
        </w:rPr>
        <w:t xml:space="preserve"> nell’apparato burocratico per </w:t>
      </w:r>
      <w:r>
        <w:rPr>
          <w:sz w:val="28"/>
          <w:szCs w:val="28"/>
        </w:rPr>
        <w:t xml:space="preserve">assicurare che </w:t>
      </w:r>
      <w:r w:rsidRPr="00976A2A">
        <w:rPr>
          <w:sz w:val="28"/>
          <w:szCs w:val="28"/>
        </w:rPr>
        <w:t xml:space="preserve"> l’attività amministrativa </w:t>
      </w:r>
      <w:r>
        <w:rPr>
          <w:sz w:val="28"/>
          <w:szCs w:val="28"/>
        </w:rPr>
        <w:t xml:space="preserve"> prosegua </w:t>
      </w:r>
      <w:r w:rsidRPr="00976A2A">
        <w:rPr>
          <w:sz w:val="28"/>
          <w:szCs w:val="28"/>
        </w:rPr>
        <w:t xml:space="preserve">nell’alveo della legalità. </w:t>
      </w:r>
    </w:p>
    <w:p w:rsidR="00612469" w:rsidRDefault="00612469" w:rsidP="00612469">
      <w:pPr>
        <w:jc w:val="both"/>
        <w:rPr>
          <w:sz w:val="28"/>
          <w:szCs w:val="28"/>
        </w:rPr>
      </w:pPr>
      <w:r w:rsidRPr="00976A2A">
        <w:rPr>
          <w:sz w:val="28"/>
          <w:szCs w:val="28"/>
        </w:rPr>
        <w:t xml:space="preserve">In conclusione, contesto esterno ed interno </w:t>
      </w:r>
      <w:r>
        <w:rPr>
          <w:sz w:val="28"/>
          <w:szCs w:val="28"/>
        </w:rPr>
        <w:t>possono far ritenere che il Comune di Villaricca persegue l’obiettivo della massima trasparenza dell’azione amministrativa e, quindi, la massima attenzione alla prevenzione di fenomeni corruttivi.</w:t>
      </w:r>
    </w:p>
    <w:p w:rsidR="00612469" w:rsidRDefault="00612469" w:rsidP="00612469">
      <w:pPr>
        <w:jc w:val="both"/>
        <w:rPr>
          <w:sz w:val="28"/>
          <w:szCs w:val="28"/>
        </w:rPr>
      </w:pPr>
    </w:p>
    <w:p w:rsidR="00612469" w:rsidRDefault="00612469" w:rsidP="00612469">
      <w:pPr>
        <w:jc w:val="right"/>
        <w:rPr>
          <w:sz w:val="28"/>
          <w:szCs w:val="28"/>
        </w:rPr>
      </w:pPr>
      <w:r>
        <w:rPr>
          <w:sz w:val="28"/>
          <w:szCs w:val="28"/>
        </w:rPr>
        <w:t>IL RESPONSABILE DELLA PREVENZIONE</w:t>
      </w:r>
    </w:p>
    <w:p w:rsidR="00612469" w:rsidRDefault="00612469" w:rsidP="0061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SEGRETARIO GENERALE</w:t>
      </w:r>
    </w:p>
    <w:p w:rsidR="00D35E93" w:rsidRDefault="00612469" w:rsidP="00612469">
      <w:r>
        <w:rPr>
          <w:sz w:val="28"/>
          <w:szCs w:val="28"/>
        </w:rPr>
        <w:t xml:space="preserve">                                                                                 </w:t>
      </w:r>
    </w:p>
    <w:sectPr w:rsidR="00D35E93">
      <w:footerReference w:type="even" r:id="rId11"/>
      <w:footerReference w:type="default" r:id="rId12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A9" w:rsidRDefault="001F7EA9">
      <w:pPr>
        <w:spacing w:after="0" w:line="240" w:lineRule="auto"/>
      </w:pPr>
      <w:r>
        <w:separator/>
      </w:r>
    </w:p>
  </w:endnote>
  <w:endnote w:type="continuationSeparator" w:id="0">
    <w:p w:rsidR="001F7EA9" w:rsidRDefault="001F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93" w:rsidRDefault="000122F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1F7EA9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06A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PTPCT 2017-2019</w:t>
                              </w:r>
                            </w:sdtContent>
                          </w:sdt>
                          <w:r w:rsidR="000122FE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5F8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18/01/2017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tangolo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jC6wIAAD0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" o:allowincell="f" filled="f" stroked="f">
              <v:textbox style="layout-flow:vertical;mso-layout-flow-alt:bottom-to-top" inset=",,8.64pt,10.8pt">
                <w:txbxContent>
                  <w:p w:rsidR="00D35E93" w:rsidRDefault="00D06504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406A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PTPCT 2017-2019</w:t>
                        </w:r>
                      </w:sdtContent>
                    </w:sdt>
                    <w:r w:rsidR="000122FE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1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95F8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18/01/2017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2924798" id="Forma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pug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UD+Gm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0122FE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875D6" w:rsidRPr="00F875D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p8pAIAAHg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RdpafKQCAAB4BQAADgAAAAAAAAAAAAAAAAAuAgAAZHJz&#10;L2Uyb0RvYy54bWxQSwECLQAUAAYACAAAACEAA/cG3NgAAAADAQAADwAAAAAAAAAAAAAAAAD+BAAA&#10;ZHJzL2Rvd25yZXYueG1sUEsFBgAAAAAEAAQA8wAAAAMGAAAAAA==&#10;" o:allowincell="f" fillcolor="#d34817 [3204]" stroked="f">
              <v:textbox inset="0,0,0,0">
                <w:txbxContent>
                  <w:p w:rsidR="00D35E93" w:rsidRDefault="000122FE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875D6" w:rsidRPr="00F875D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93" w:rsidRDefault="000122FE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ttango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1F7EA9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06A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PTPCT 2017-2019</w:t>
                              </w:r>
                            </w:sdtContent>
                          </w:sdt>
                          <w:r w:rsidR="000122FE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5F8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18/01/2017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tangolo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X7QIAAEQ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" o:allowincell="f" filled="f" stroked="f">
              <v:textbox style="layout-flow:vertical;mso-layout-flow-alt:bottom-to-top" inset=",,8.64pt,10.8pt">
                <w:txbxContent>
                  <w:p w:rsidR="00D35E93" w:rsidRDefault="00D06504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406A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PTPCT 2017-2019</w:t>
                        </w:r>
                      </w:sdtContent>
                    </w:sdt>
                    <w:r w:rsidR="000122FE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1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95F8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18/01/2017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154CEA7" id="Forma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jugIAALk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1UNyO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5E93" w:rsidRDefault="000122FE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875D6" w:rsidRPr="00F875D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TowIAAHg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BKeKNTowIAAHg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D35E93" w:rsidRDefault="000122FE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875D6" w:rsidRPr="00F875D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35E93" w:rsidRDefault="00D35E9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A9" w:rsidRDefault="001F7EA9">
      <w:pPr>
        <w:spacing w:after="0" w:line="240" w:lineRule="auto"/>
      </w:pPr>
      <w:r>
        <w:separator/>
      </w:r>
    </w:p>
  </w:footnote>
  <w:footnote w:type="continuationSeparator" w:id="0">
    <w:p w:rsidR="001F7EA9" w:rsidRDefault="001F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7"/>
    <w:rsid w:val="000122FE"/>
    <w:rsid w:val="00195F82"/>
    <w:rsid w:val="001F7EA9"/>
    <w:rsid w:val="003838A4"/>
    <w:rsid w:val="004406A7"/>
    <w:rsid w:val="00612469"/>
    <w:rsid w:val="00B43C87"/>
    <w:rsid w:val="00D02DDD"/>
    <w:rsid w:val="00D06504"/>
    <w:rsid w:val="00D35E93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FD52-02F6-4A3E-BC73-7A63462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theme="min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 w:themeColor="text1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stodelblocco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nfasicorsivo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 w:themeColor="tex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toelenco">
    <w:name w:val="List Bullet"/>
    <w:basedOn w:val="Normale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pPr>
      <w:numPr>
        <w:numId w:val="4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pPr>
      <w:numPr>
        <w:numId w:val="6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pPr>
      <w:numPr>
        <w:numId w:val="8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pPr>
      <w:numPr>
        <w:numId w:val="10"/>
      </w:numPr>
      <w:spacing w:after="0"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color w:val="808080" w:themeColor="background1" w:themeShade="8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link\AppData\Roaming\Microsoft\Templates\Report%20(tema%20Univers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6C90C15BA40E0BC29FED423B6D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B3204-341E-4898-B407-960E5A60A456}"/>
      </w:docPartPr>
      <w:docPartBody>
        <w:p w:rsidR="00B7477B" w:rsidRDefault="00AF6319">
          <w:pPr>
            <w:pStyle w:val="5AC6C90C15BA40E0BC29FED423B6D507"/>
          </w:pPr>
          <w:r>
            <w:t>[Digitare il titolo del documento]</w:t>
          </w:r>
        </w:p>
      </w:docPartBody>
    </w:docPart>
    <w:docPart>
      <w:docPartPr>
        <w:name w:val="49364E9C338F45828ED2C4605FA01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D878-96CB-4EDB-89F5-51AE9A84D273}"/>
      </w:docPartPr>
      <w:docPartBody>
        <w:p w:rsidR="00B7477B" w:rsidRDefault="00AF6319">
          <w:pPr>
            <w:pStyle w:val="49364E9C338F45828ED2C4605FA0174B"/>
          </w:pPr>
          <w:r>
            <w:t>[Digitare il sottotitolo del documento]</w:t>
          </w:r>
        </w:p>
      </w:docPartBody>
    </w:docPart>
    <w:docPart>
      <w:docPartPr>
        <w:name w:val="177692BD2C6C44AAB702D18C3BEE6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F1CCE-432C-4BDE-AC35-6A8C59A3C468}"/>
      </w:docPartPr>
      <w:docPartBody>
        <w:p w:rsidR="00B7477B" w:rsidRDefault="00AF6319">
          <w:pPr>
            <w:pStyle w:val="177692BD2C6C44AAB702D18C3BEE685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23AF824CC057413A959330953C73C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4EEB4-4906-41FB-AEC5-125D7FFAB607}"/>
      </w:docPartPr>
      <w:docPartBody>
        <w:p w:rsidR="00B7477B" w:rsidRDefault="00AF6319">
          <w:pPr>
            <w:pStyle w:val="23AF824CC057413A959330953C73C526"/>
          </w:pPr>
          <w:r>
            <w:rPr>
              <w:sz w:val="36"/>
              <w:szCs w:val="36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9"/>
    <w:rsid w:val="00906E58"/>
    <w:rsid w:val="00AF6319"/>
    <w:rsid w:val="00B7477B"/>
    <w:rsid w:val="00FE1670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C6C90C15BA40E0BC29FED423B6D507">
    <w:name w:val="5AC6C90C15BA40E0BC29FED423B6D507"/>
  </w:style>
  <w:style w:type="paragraph" w:customStyle="1" w:styleId="49364E9C338F45828ED2C4605FA0174B">
    <w:name w:val="49364E9C338F45828ED2C4605FA0174B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177692BD2C6C44AAB702D18C3BEE6857">
    <w:name w:val="177692BD2C6C44AAB702D18C3BEE6857"/>
  </w:style>
  <w:style w:type="paragraph" w:customStyle="1" w:styleId="23AF824CC057413A959330953C73C526">
    <w:name w:val="23AF824CC057413A959330953C73C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2017-01-18T00:00:00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9F50ED8-D13E-4135-836D-0D045EC6F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7C924-8DCE-44E0-8617-99E1C73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(tema Universo)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COMUNE DI VILLARICCA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PTPCT 2017-2019</dc:title>
  <dc:subject>CONTESTO ESTERNO ED INTERNO</dc:subject>
  <dc:creator>Michele Ronza</dc:creator>
  <cp:keywords/>
  <dc:description/>
  <cp:lastModifiedBy>Fortunato Caso</cp:lastModifiedBy>
  <cp:revision>2</cp:revision>
  <dcterms:created xsi:type="dcterms:W3CDTF">2017-01-25T12:53:00Z</dcterms:created>
  <dcterms:modified xsi:type="dcterms:W3CDTF">2017-01-25T12:53:00Z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